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E8B5" w14:textId="24255EA3" w:rsidR="008115E5" w:rsidRDefault="00A87FDD">
      <w:pPr>
        <w:pStyle w:val="Nomb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C4F3B" wp14:editId="2A91F320">
                <wp:simplePos x="0" y="0"/>
                <wp:positionH relativeFrom="column">
                  <wp:posOffset>4697988</wp:posOffset>
                </wp:positionH>
                <wp:positionV relativeFrom="paragraph">
                  <wp:posOffset>-378460</wp:posOffset>
                </wp:positionV>
                <wp:extent cx="1690826" cy="388418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826" cy="388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9456FF" w14:textId="2D589AF7" w:rsidR="00A87FDD" w:rsidRPr="00A87FDD" w:rsidRDefault="00A87FDD" w:rsidP="00A87FD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A87FDD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PLAZO DE INSCRIPCIÓN: 10 MAYO AL 7 DE JUNIO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C4F3B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369.9pt;margin-top:-29.8pt;width:133.1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" filled="f" stroked="f" strokeweight=".5pt">
                <v:textbox>
                  <w:txbxContent>
                    <w:p w14:paraId="6C9456FF" w14:textId="2D589AF7" w:rsidR="00A87FDD" w:rsidRPr="00A87FDD" w:rsidRDefault="00A87FDD" w:rsidP="00A87FDD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A87FDD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PLAZO DE INSCRIPCIÓN: 10 MAYO AL 7 DE JUNIO</w:t>
                      </w:r>
                    </w:p>
                  </w:txbxContent>
                </v:textbox>
              </v:shape>
            </w:pict>
          </mc:Fallback>
        </mc:AlternateContent>
      </w:r>
      <w:r w:rsidR="00581EBA">
        <w:t>iNSCRIPCIÓN</w:t>
      </w:r>
      <w:r w:rsidR="00493D30">
        <w:t xml:space="preserve"> campus</w:t>
      </w:r>
    </w:p>
    <w:p w14:paraId="1CAB2C17" w14:textId="1F5B85F1" w:rsidR="008115E5" w:rsidRPr="00581EBA" w:rsidRDefault="00581EBA">
      <w:pPr>
        <w:pStyle w:val="Informacindecontacto"/>
        <w:rPr>
          <w:color w:val="000000" w:themeColor="text1"/>
        </w:rPr>
      </w:pPr>
      <w:r w:rsidRPr="00581EBA">
        <w:rPr>
          <w:color w:val="000000" w:themeColor="text1"/>
        </w:rPr>
        <w:t xml:space="preserve">Nº de inscripción: </w:t>
      </w:r>
    </w:p>
    <w:p w14:paraId="6DC73B01" w14:textId="47453FC5" w:rsidR="008115E5" w:rsidRDefault="00581EBA">
      <w:pPr>
        <w:pStyle w:val="Ttulo1"/>
      </w:pPr>
      <w:r>
        <w:t>Nombre y apellidos del jugador/a</w:t>
      </w:r>
    </w:p>
    <w:p w14:paraId="0F2F8E9A" w14:textId="2D65F638" w:rsidR="008115E5" w:rsidRPr="00581EBA" w:rsidRDefault="00DE6A3C">
      <w:pPr>
        <w:rPr>
          <w:color w:val="000000" w:themeColor="text1"/>
        </w:rPr>
      </w:pPr>
    </w:p>
    <w:p w14:paraId="2E7E5987" w14:textId="7612E130" w:rsidR="008115E5" w:rsidRDefault="00581EBA">
      <w:pPr>
        <w:pStyle w:val="Ttulo1"/>
      </w:pPr>
      <w:r>
        <w:t>FECHA DE NACIMIENTO</w:t>
      </w:r>
    </w:p>
    <w:p w14:paraId="17E948AF" w14:textId="5EF4CA3E" w:rsidR="008115E5" w:rsidRPr="00581EBA" w:rsidRDefault="00DE6A3C" w:rsidP="00581EBA">
      <w:pPr>
        <w:rPr>
          <w:color w:val="000000" w:themeColor="text1"/>
        </w:rPr>
      </w:pPr>
    </w:p>
    <w:p w14:paraId="6B962ADA" w14:textId="6AE45078" w:rsidR="008115E5" w:rsidRDefault="00581EBA">
      <w:pPr>
        <w:pStyle w:val="Ttulo1"/>
      </w:pPr>
      <w:r>
        <w:t>email</w:t>
      </w:r>
    </w:p>
    <w:p w14:paraId="7AF6DFC2" w14:textId="7CDC6A3F" w:rsidR="008115E5" w:rsidRPr="00581EBA" w:rsidRDefault="00DE6A3C">
      <w:pPr>
        <w:rPr>
          <w:color w:val="000000" w:themeColor="text1"/>
        </w:rPr>
      </w:pPr>
    </w:p>
    <w:p w14:paraId="2F91D387" w14:textId="507BA084" w:rsidR="008115E5" w:rsidRDefault="00581EBA" w:rsidP="00581EBA">
      <w:pPr>
        <w:pStyle w:val="Ttulo1"/>
      </w:pPr>
      <w:r>
        <w:t>TELÉFONO FIJO Y/O TELÉFONO MÓVIL</w:t>
      </w:r>
    </w:p>
    <w:p w14:paraId="0B9F8ECA" w14:textId="77777777" w:rsidR="00581EBA" w:rsidRPr="00581EBA" w:rsidRDefault="00581EBA" w:rsidP="00581EBA">
      <w:pPr>
        <w:rPr>
          <w:color w:val="000000" w:themeColor="text1"/>
        </w:rPr>
      </w:pPr>
    </w:p>
    <w:p w14:paraId="0335959B" w14:textId="3BBDB1A6" w:rsidR="00581EBA" w:rsidRDefault="00581EBA" w:rsidP="00581EBA">
      <w:pPr>
        <w:pStyle w:val="Ttulo1"/>
      </w:pPr>
      <w:r>
        <w:t>NOMBRE MADRE/PADRE/TUTOR/A</w:t>
      </w:r>
    </w:p>
    <w:p w14:paraId="36E85F5F" w14:textId="11B6F266" w:rsidR="00581EBA" w:rsidRPr="00581EBA" w:rsidRDefault="00581EBA" w:rsidP="00581EBA">
      <w:pPr>
        <w:rPr>
          <w:color w:val="000000" w:themeColor="text1"/>
        </w:rPr>
      </w:pPr>
    </w:p>
    <w:p w14:paraId="219D511E" w14:textId="3678F211" w:rsidR="00581EBA" w:rsidRDefault="00581EBA" w:rsidP="00581EBA">
      <w:pPr>
        <w:pStyle w:val="Ttulo1"/>
      </w:pPr>
      <w:r>
        <w:t>DATOS SANINTARIOS (alergias, asma…)</w:t>
      </w:r>
    </w:p>
    <w:p w14:paraId="58EB4214" w14:textId="5452D32E" w:rsidR="00581EBA" w:rsidRPr="00581EBA" w:rsidRDefault="00581EBA" w:rsidP="00581EBA">
      <w:pPr>
        <w:rPr>
          <w:color w:val="000000" w:themeColor="text1"/>
        </w:rPr>
      </w:pPr>
    </w:p>
    <w:p w14:paraId="2722A5F7" w14:textId="77777777" w:rsidR="00581EBA" w:rsidRDefault="00581EBA" w:rsidP="00581EBA"/>
    <w:p w14:paraId="152C3D56" w14:textId="77777777" w:rsidR="00581EBA" w:rsidRDefault="00581EBA" w:rsidP="00581EBA">
      <w:pPr>
        <w:pStyle w:val="Ttulo1"/>
      </w:pPr>
      <w:r>
        <w:t>DATOS SANINTARIOS (alergias, asma…)</w:t>
      </w:r>
    </w:p>
    <w:p w14:paraId="5CD53CE7" w14:textId="41A18796" w:rsidR="00581EBA" w:rsidRPr="00581EBA" w:rsidRDefault="00581EBA" w:rsidP="00581EBA">
      <w:pPr>
        <w:rPr>
          <w:color w:val="000000" w:themeColor="text1"/>
        </w:rPr>
      </w:pPr>
      <w:r w:rsidRPr="00581EBA">
        <w:rPr>
          <w:color w:val="000000" w:themeColor="text1"/>
        </w:rPr>
        <w:t>Yo _________________________</w:t>
      </w:r>
      <w:r>
        <w:rPr>
          <w:color w:val="000000" w:themeColor="text1"/>
        </w:rPr>
        <w:t>__</w:t>
      </w:r>
      <w:r w:rsidRPr="00581EBA">
        <w:rPr>
          <w:color w:val="000000" w:themeColor="text1"/>
        </w:rPr>
        <w:t xml:space="preserve"> autorizo al campus</w:t>
      </w:r>
      <w:r>
        <w:rPr>
          <w:color w:val="000000" w:themeColor="text1"/>
        </w:rPr>
        <w:t xml:space="preserve"> a </w:t>
      </w:r>
      <w:r w:rsidRPr="00581EBA">
        <w:rPr>
          <w:color w:val="000000" w:themeColor="text1"/>
        </w:rPr>
        <w:t>la grabación y publicac</w:t>
      </w:r>
      <w:r>
        <w:rPr>
          <w:color w:val="000000" w:themeColor="text1"/>
        </w:rPr>
        <w:t>ión</w:t>
      </w:r>
      <w:r w:rsidRPr="00581EBA">
        <w:rPr>
          <w:color w:val="000000" w:themeColor="text1"/>
        </w:rPr>
        <w:t xml:space="preserve"> de imágenes de mi hij</w:t>
      </w:r>
      <w:r w:rsidR="00524F5C">
        <w:rPr>
          <w:color w:val="000000" w:themeColor="text1"/>
        </w:rPr>
        <w:t>o/a</w:t>
      </w:r>
      <w:r w:rsidRPr="00581EBA">
        <w:rPr>
          <w:color w:val="000000" w:themeColor="text1"/>
        </w:rPr>
        <w:t xml:space="preserve"> en los entrenamientos del campus.</w:t>
      </w:r>
    </w:p>
    <w:p w14:paraId="327DDD3E" w14:textId="0DAE6392" w:rsidR="00581EBA" w:rsidRPr="00581EBA" w:rsidRDefault="00581EBA" w:rsidP="00581EBA">
      <w:pPr>
        <w:rPr>
          <w:color w:val="000000" w:themeColor="text1"/>
        </w:rPr>
      </w:pPr>
      <w:r w:rsidRPr="00581EBA">
        <w:rPr>
          <w:color w:val="000000" w:themeColor="text1"/>
        </w:rPr>
        <w:t>Firma:</w:t>
      </w:r>
    </w:p>
    <w:sectPr w:rsidR="00581EBA" w:rsidRPr="00581EBA" w:rsidSect="00691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9412" w14:textId="77777777" w:rsidR="00DE6A3C" w:rsidRDefault="00DE6A3C">
      <w:pPr>
        <w:spacing w:after="0" w:line="240" w:lineRule="auto"/>
      </w:pPr>
      <w:r>
        <w:separator/>
      </w:r>
    </w:p>
  </w:endnote>
  <w:endnote w:type="continuationSeparator" w:id="0">
    <w:p w14:paraId="04CFB170" w14:textId="77777777" w:rsidR="00DE6A3C" w:rsidRDefault="00DE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2206" w14:textId="77777777" w:rsidR="00581EBA" w:rsidRDefault="00581E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4FB8" w14:textId="77777777" w:rsidR="008115E5" w:rsidRDefault="00934468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DE13" w14:textId="77777777" w:rsidR="00581EBA" w:rsidRDefault="00581E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D958" w14:textId="77777777" w:rsidR="00DE6A3C" w:rsidRDefault="00DE6A3C">
      <w:pPr>
        <w:spacing w:after="0" w:line="240" w:lineRule="auto"/>
      </w:pPr>
      <w:r>
        <w:separator/>
      </w:r>
    </w:p>
  </w:footnote>
  <w:footnote w:type="continuationSeparator" w:id="0">
    <w:p w14:paraId="5A400135" w14:textId="77777777" w:rsidR="00DE6A3C" w:rsidRDefault="00DE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DB54" w14:textId="375C9025" w:rsidR="00581EBA" w:rsidRDefault="00DE6A3C">
    <w:pPr>
      <w:pStyle w:val="Encabezado"/>
    </w:pPr>
    <w:r>
      <w:rPr>
        <w:noProof/>
      </w:rPr>
      <w:pict w14:anchorId="7512A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3978" o:spid="_x0000_s1030" type="#_x0000_t75" alt="" style="position:absolute;margin-left:0;margin-top:0;width:458.1pt;height:617.2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RANSPARENTE c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CF33" w14:textId="1A1018F7" w:rsidR="008115E5" w:rsidRDefault="00DE6A3C">
    <w:r>
      <w:rPr>
        <w:noProof/>
        <w:lang w:val="es-MX" w:eastAsia="es-MX"/>
      </w:rPr>
      <w:pict w14:anchorId="769A7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3979" o:spid="_x0000_s1029" type="#_x0000_t75" alt="" style="position:absolute;margin-left:0;margin-top:0;width:458.1pt;height:617.2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RANSPARENTE copia" gain="19661f" blacklevel="22938f"/>
          <w10:wrap anchorx="margin" anchory="margin"/>
        </v:shape>
      </w:pict>
    </w:r>
    <w:r w:rsidR="0093446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8FEA81" wp14:editId="1324137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Marc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81382C" id="Marco 1" o:spid="_x0000_s1026" style="position:absolute;margin-left:0;margin-top:0;width:394.8pt;height:567.4pt;z-index:-25165721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F856" w14:textId="485366A1" w:rsidR="008115E5" w:rsidRDefault="00DE6A3C">
    <w:r>
      <w:rPr>
        <w:noProof/>
        <w:lang w:val="es-MX" w:eastAsia="es-MX"/>
      </w:rPr>
      <w:pict w14:anchorId="42951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3977" o:spid="_x0000_s1028" type="#_x0000_t75" alt="" style="position:absolute;margin-left:0;margin-top:0;width:458.1pt;height:617.2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RANSPARENTE copia" gain="19661f" blacklevel="22938f"/>
          <w10:wrap anchorx="margin" anchory="margin"/>
        </v:shape>
      </w:pict>
    </w:r>
    <w:r>
      <w:rPr>
        <w:noProof/>
        <w:lang w:val="es-MX" w:eastAsia="es-MX"/>
      </w:rPr>
      <w:pict w14:anchorId="6A0C2D7F">
        <v:group id="Grupo 4" o:spid="_x0000_s1025" alt="Title: Marco de página con tabulación" style="position:absolute;margin-left:0;margin-top:0;width:560.2pt;height:803.2pt;z-index:-251655168;mso-width-percent:941;mso-height-percent:954;mso-position-horizontal:center;mso-position-horizontal-relative:page;mso-position-vertical:center;mso-position-vertical-relative:page;mso-width-percent:941;mso-height-percent:954" coordorigin="1333" coordsize="73152,96012">
          <v:shape id="Marco 5" o:spid="_x0000_s1026" alt="Title: Marco de página con tabulación" style="position:absolute;left:1333;width:73152;height:96012;visibility:visible;mso-wrap-style:square;v-text-anchor:middle" coordsize="7315200,9601200" o:spt="100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shape id="Forma libre 8" o:spid="_x0000_s1027" alt="Title: Marco de página con tabulación" style="position:absolute;left:2286;top:4286;width:3581;height:8020;visibility:visible;mso-wrap-style:square;v-text-anchor:top" coordsize="240,528" o:spt="100" adj="-11796480,,5400" path="m2,l169,r71,246l169,480r-110,l59,528,,480r2,l2,xe" fillcolor="black" stroked="f">
            <v:stroke joinstyle="round"/>
            <v:formulas/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14:paraId="0A08A00A" w14:textId="77777777" w:rsidR="008115E5" w:rsidRDefault="00DE6A3C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355440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3E104E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9A0D7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3A86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1A6C7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94E84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928B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6C8DC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C74094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C3FE9BF0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C2DC26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D6D3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45E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62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5A28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ACE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22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72A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21841CE6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2AAC8D7E" w:tentative="1">
      <w:start w:val="1"/>
      <w:numFmt w:val="lowerLetter"/>
      <w:lvlText w:val="%2."/>
      <w:lvlJc w:val="left"/>
      <w:pPr>
        <w:ind w:left="1440" w:hanging="360"/>
      </w:pPr>
    </w:lvl>
    <w:lvl w:ilvl="2" w:tplc="A86E0DBA" w:tentative="1">
      <w:start w:val="1"/>
      <w:numFmt w:val="lowerRoman"/>
      <w:lvlText w:val="%3."/>
      <w:lvlJc w:val="right"/>
      <w:pPr>
        <w:ind w:left="2160" w:hanging="180"/>
      </w:pPr>
    </w:lvl>
    <w:lvl w:ilvl="3" w:tplc="D85A9AE4" w:tentative="1">
      <w:start w:val="1"/>
      <w:numFmt w:val="decimal"/>
      <w:lvlText w:val="%4."/>
      <w:lvlJc w:val="left"/>
      <w:pPr>
        <w:ind w:left="2880" w:hanging="360"/>
      </w:pPr>
    </w:lvl>
    <w:lvl w:ilvl="4" w:tplc="9C6C54C6" w:tentative="1">
      <w:start w:val="1"/>
      <w:numFmt w:val="lowerLetter"/>
      <w:lvlText w:val="%5."/>
      <w:lvlJc w:val="left"/>
      <w:pPr>
        <w:ind w:left="3600" w:hanging="360"/>
      </w:pPr>
    </w:lvl>
    <w:lvl w:ilvl="5" w:tplc="987EB474" w:tentative="1">
      <w:start w:val="1"/>
      <w:numFmt w:val="lowerRoman"/>
      <w:lvlText w:val="%6."/>
      <w:lvlJc w:val="right"/>
      <w:pPr>
        <w:ind w:left="4320" w:hanging="180"/>
      </w:pPr>
    </w:lvl>
    <w:lvl w:ilvl="6" w:tplc="4104B780" w:tentative="1">
      <w:start w:val="1"/>
      <w:numFmt w:val="decimal"/>
      <w:lvlText w:val="%7."/>
      <w:lvlJc w:val="left"/>
      <w:pPr>
        <w:ind w:left="5040" w:hanging="360"/>
      </w:pPr>
    </w:lvl>
    <w:lvl w:ilvl="7" w:tplc="51EAE948" w:tentative="1">
      <w:start w:val="1"/>
      <w:numFmt w:val="lowerLetter"/>
      <w:lvlText w:val="%8."/>
      <w:lvlJc w:val="left"/>
      <w:pPr>
        <w:ind w:left="5760" w:hanging="360"/>
      </w:pPr>
    </w:lvl>
    <w:lvl w:ilvl="8" w:tplc="374267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BA"/>
    <w:rsid w:val="00022773"/>
    <w:rsid w:val="00032FF4"/>
    <w:rsid w:val="00493D30"/>
    <w:rsid w:val="00524F5C"/>
    <w:rsid w:val="00581EBA"/>
    <w:rsid w:val="006937F0"/>
    <w:rsid w:val="00934468"/>
    <w:rsid w:val="00996266"/>
    <w:rsid w:val="00A87FDD"/>
    <w:rsid w:val="00C814DB"/>
    <w:rsid w:val="00D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6E890"/>
  <w15:docId w15:val="{6308DE7D-43E8-1642-BE4E-377B6444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9D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aconvieta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0E0B05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fasis">
    <w:name w:val="Emphasis"/>
    <w:basedOn w:val="Fuentedeprrafopredeter"/>
    <w:uiPriority w:val="20"/>
    <w:semiHidden/>
    <w:unhideWhenUsed/>
    <w:qFormat/>
    <w:rPr>
      <w:i w:val="0"/>
      <w:iCs/>
      <w:color w:val="E3AB47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Pr>
      <w:iCs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Cs/>
      <w:color w:val="262626" w:themeColor="text1" w:themeTint="D9"/>
      <w:sz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262626" w:themeColor="text1" w:themeTint="D9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rrafodelista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Encabezadodelista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bre">
    <w:name w:val="Nombr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nme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semiHidden/>
    <w:rPr>
      <w:color w:val="0E0B05" w:themeColor="text2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Pr>
      <w:color w:val="0E0B05" w:themeColor="text2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FirmaCar">
    <w:name w:val="Firma Car"/>
    <w:basedOn w:val="Fuentedeprrafopredeter"/>
    <w:link w:val="Firma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aoli14/Library/Containers/com.microsoft.Word/Data/Library/Application%20Support/Microsoft/Office/16.0/DTS/es-ES%7bC762A71D-1640-4B4A-AB51-950606F0BD62%7d/%7b245BA14A-A9F3-994F-AEB1-8E2E0D5619FF%7dtf10002074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DC30F-6AB5-4F5A-B58B-7EFD2060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{245BA14A-A9F3-994F-AEB1-8E2E0D5619FF}tf10002074.dotx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Anaaa Olii</cp:lastModifiedBy>
  <cp:revision>2</cp:revision>
  <dcterms:created xsi:type="dcterms:W3CDTF">2021-10-06T12:33:00Z</dcterms:created>
  <dcterms:modified xsi:type="dcterms:W3CDTF">2021-10-06T12:33:00Z</dcterms:modified>
</cp:coreProperties>
</file>